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C" w:rsidRPr="00E57D88" w:rsidRDefault="007F305C" w:rsidP="00E57D88">
      <w:pPr>
        <w:spacing w:after="0" w:line="360" w:lineRule="auto"/>
        <w:ind w:left="-36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D88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74pt">
            <v:imagedata r:id="rId5" o:title=""/>
          </v:shape>
        </w:pict>
      </w:r>
    </w:p>
    <w:p w:rsidR="007F305C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05C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Время пребывания 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двух разновозрастных групп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 -  12 часов. 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2.3.Режим дня в каждой возрастной группе  устанавливается в соответствии с санитарными правилами и нормами.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2.4.Группы функционируют в режиме 5-дневной рабочей недели.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2.5.Учреждение имеет право: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2.5.Вносить предложения по совершенствованию воспитания ребенка в семье;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2.6.Переводить ребенка в другие группы в следующих случаях: при уменьшении количества детей, на летний период, на время карантина;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2.7.При закрытии Учреждения ходатайствовать перед Учредителем о предоставлении места ребенку в другом Учреждении;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2.8.Отчислять ребенка из Учреждения 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2.9.Комплектовать группы </w:t>
      </w:r>
      <w:r w:rsidRPr="00836E12">
        <w:rPr>
          <w:rFonts w:ascii="Times New Roman" w:hAnsi="Times New Roman"/>
          <w:sz w:val="28"/>
          <w:szCs w:val="28"/>
          <w:lang w:eastAsia="ru-RU"/>
        </w:rPr>
        <w:t>по разновозрастному принципу.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3. Здоровье воспитанника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3.1.Во время утреннего приема не принимаются воспитанники с явными признаками заболевания: сыпь, сильный насморк, кашель, температура.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3.2.Если в течение дня у ребенка появляются первые признаки заболевания (повышение 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Учреждения. Администрация Учреждения оставляет за собой право принимать решение о переводе воспитанника  в изолятор Учреждения в связи с появлением внешних признаков заболевания. Состояние здоровья воспитанника определяет п</w:t>
      </w:r>
      <w:r>
        <w:rPr>
          <w:rFonts w:ascii="Times New Roman" w:hAnsi="Times New Roman"/>
          <w:sz w:val="28"/>
          <w:szCs w:val="28"/>
          <w:lang w:eastAsia="ru-RU"/>
        </w:rPr>
        <w:t>о внешним признакам воспитатель.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3.3.О возможном  отсутствии воспитанника необходимо предупреждать воспитателя группы. После перенесенного заболевания, а также отсутствия более 5 дней воспитанников принимают в Учреждение только при наличии справки участкового врача-педиатра с указанием диагноза, длительности заболевания, рекомендациями.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3.4.Если у воспитанника есть аллергия или другие особенности здоровья и развития, то родитель (законный представитель) должен поставить в известность  воспитателя, предъявить в данном случае справку или иное медицинское заключение. 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3.5.В Учреждении 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приём лекарства.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4. Одежда и гигиена воспитанника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4.1.Родители (законные представители) обязаны приводить ребенка в Учреждение в опрятном виде и чистой одежде     (у ребенка должна быть удобная сменная обувь и одежда, индивидуальный носовой платок, расческа, спортивная форма (белая футболка, черные шорты) и обувь (чешки, кроссовки), сменная одежда для прогулки (с учетом погоды и времени года), сменное белье (трусы, майки).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4.2.В Учреждении у воспитанника есть специальное место для хранения одежды, которое поддерживается в порядке родителями.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4.3.Для пребывания на улице приветствуется такая одежда, которая не мешает активному движению воспитанника, легко просушиваемая и которую воспитанник вправе испачкать.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4.4.Вещи воспитанника при желании родителей (законных представителей) могут быть промаркированы во избежание потери или случайного обмена с другим воспитанником.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4.5.Одежда и обувь должна соответствовать погоде.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4.6.Зимой и в мокрую погоду рекомендуется, чтобы у воспитанника были запасные сухие варежки и одежда.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4.7.В шкафу воспитанника должен быть пакет для загрязнённой одежды.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4.8.В летний период на прогулке необходима легкая шапочка или  панама, которая будет защищать воспитанника от солнца.  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питания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5.1.Учреждение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нормам, утвержденным санитарными нормами и правилами.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5.2.Организация питания воспитанников   возлагается на Учреждение и осуществляется его штатным персоналом.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5.3.Режим и кратность питания воспитанников устанавливается в соответствии с длительностью их пребывания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Учреждении..                  </w:t>
      </w:r>
      <w:r w:rsidRPr="00836E12">
        <w:rPr>
          <w:rFonts w:ascii="Times New Roman" w:hAnsi="Times New Roman"/>
          <w:sz w:val="28"/>
          <w:szCs w:val="28"/>
          <w:lang w:eastAsia="ru-RU"/>
        </w:rPr>
        <w:t>5.4.Питание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Учреждением.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5.5.Родители (законные представители) могут получить информацию об ассортименте питания воспитанника на специальном стенде, в приемных групп.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 xml:space="preserve">5.6.Круглогодично, непосредственно перед реализацией,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E12">
        <w:rPr>
          <w:rFonts w:ascii="Times New Roman" w:hAnsi="Times New Roman"/>
          <w:sz w:val="28"/>
          <w:szCs w:val="28"/>
          <w:lang w:eastAsia="ru-RU"/>
        </w:rPr>
        <w:t>осуществляется  С- витаминизация третьего блюда.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5.7.Контроль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бр</w:t>
      </w:r>
      <w:r>
        <w:rPr>
          <w:rFonts w:ascii="Times New Roman" w:hAnsi="Times New Roman"/>
          <w:sz w:val="28"/>
          <w:szCs w:val="28"/>
          <w:lang w:eastAsia="ru-RU"/>
        </w:rPr>
        <w:t>акеражную комиссию, действующую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 на основание «Положения о бракеражной комиссии», утв</w:t>
      </w:r>
      <w:r>
        <w:rPr>
          <w:rFonts w:ascii="Times New Roman" w:hAnsi="Times New Roman"/>
          <w:sz w:val="28"/>
          <w:szCs w:val="28"/>
          <w:lang w:eastAsia="ru-RU"/>
        </w:rPr>
        <w:t>ержденного заведующей Учреждением</w:t>
      </w:r>
      <w:r w:rsidRPr="00836E12">
        <w:rPr>
          <w:rFonts w:ascii="Times New Roman" w:hAnsi="Times New Roman"/>
          <w:sz w:val="28"/>
          <w:szCs w:val="28"/>
          <w:lang w:eastAsia="ru-RU"/>
        </w:rPr>
        <w:t>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6.1.Родители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6.2.Для обеспечения безопасности своего ребенка, родитель (законный представитель)  обязан лично передавать и забирать ребенка у воспитателя, не передоверяя  лицам, не достигшим 18-ти летнего возраста.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6.3.Самостоятельный приход воспитанника в Учреждение не допускается. Учреждение не несет  ответственности за воспитанников, не переданных лично воспитателю.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6.4.Воспитателям категорически запрещается отдавать воспитанников лицам в нетрезвом состоянии, несовершеннолетним братьям и сёстрам, отпускать  воспитанников одних по просьбе родителей, отдавать воспитанников незнакомым лицам  без доверенности от родителей.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6.5.Посторонним лицам запрещено находиться в помещениях и на территории  Учреждения без разрешения администрации.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6.6.Запрещается оставлять коляски и санки в помещении Учреждения.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6.7.При парковке своего автомобиля, необходимо  оставлять свободным подъезд к воротам для въезда и выезда служебного транспорта на территорию Учреждения.  Запрещается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въезд на личном автомобиле </w:t>
      </w:r>
      <w:r w:rsidRPr="00836E12">
        <w:rPr>
          <w:rFonts w:ascii="Times New Roman" w:hAnsi="Times New Roman"/>
          <w:sz w:val="28"/>
          <w:szCs w:val="28"/>
          <w:lang w:eastAsia="ru-RU"/>
        </w:rPr>
        <w:t>на территорию Учреждения.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6.8. Запрещается 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 давать ребенку в Учреждении жевательную резинку, конфеты, чипсы, сухарики.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6.9.Проследить, чтобы в карманах воспитанника не было острых, режущих и колющих предметов.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6.10.Не рекомендуем надевать золотые украшения (цепочки, серьги и пр.)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6.11.В помещении и на территории Учреждения строго запрещается курение.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7. Родительская плата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Родители должны своевременно вносить плату за содержание ребенка  в порядке, указанном в Договоре между Учреждением и родителями (законными представителями) воспитанника.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8. Пребывание воспитанников на свежем воздухе</w:t>
      </w:r>
    </w:p>
    <w:p w:rsidR="007F305C" w:rsidRPr="00836E12" w:rsidRDefault="007F305C" w:rsidP="009C73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Ежедневная продолжительность прогулки составляет не менее 3-4часов. Прогулку организуют 2 раза в день: в первую половину – до обеда и во вторую половину дня – после полдника, перед уходом детей  домой. При температуре воздуха ниже – 15 С и скорости ветра более 7 м/с продолжительность прогулки сокращается.</w:t>
      </w:r>
    </w:p>
    <w:p w:rsidR="007F305C" w:rsidRPr="00836E12" w:rsidRDefault="007F305C" w:rsidP="009C73C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b/>
          <w:bCs/>
          <w:sz w:val="28"/>
          <w:szCs w:val="28"/>
          <w:lang w:eastAsia="ru-RU"/>
        </w:rPr>
        <w:t>9. Разное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9.1.Если Вы не удовлетворены или не согласны с тем, как организована жизнь воспитанников в группе,  обратитесь к заведующему Учреждением.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9.2.</w:t>
      </w:r>
      <w:r w:rsidRPr="00836E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6E12">
        <w:rPr>
          <w:rFonts w:ascii="Times New Roman" w:hAnsi="Times New Roman"/>
          <w:sz w:val="28"/>
          <w:szCs w:val="28"/>
          <w:lang w:eastAsia="ru-RU"/>
        </w:rPr>
        <w:t>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к воспитателям</w:t>
      </w:r>
      <w:r w:rsidRPr="00836E12">
        <w:rPr>
          <w:rFonts w:ascii="Times New Roman" w:hAnsi="Times New Roman"/>
          <w:sz w:val="28"/>
          <w:szCs w:val="28"/>
          <w:lang w:eastAsia="ru-RU"/>
        </w:rPr>
        <w:t>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36E12">
        <w:rPr>
          <w:rFonts w:ascii="Times New Roman" w:hAnsi="Times New Roman"/>
          <w:sz w:val="28"/>
          <w:szCs w:val="28"/>
          <w:lang w:eastAsia="ru-RU"/>
        </w:rPr>
        <w:t>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E12">
        <w:rPr>
          <w:rFonts w:ascii="Times New Roman" w:hAnsi="Times New Roman"/>
          <w:sz w:val="28"/>
          <w:szCs w:val="28"/>
          <w:lang w:eastAsia="ru-RU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9.5. К работникам Учреждения, независимо от их возраста, необходимо обращаться на Вы, по имени и отчеству.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E12">
        <w:rPr>
          <w:rFonts w:ascii="Times New Roman" w:hAnsi="Times New Roman"/>
          <w:sz w:val="28"/>
          <w:szCs w:val="28"/>
          <w:lang w:eastAsia="ru-RU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Родителям (законным представителям) в семье рекомендуется поддерживать эти требования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12">
        <w:rPr>
          <w:rFonts w:ascii="Times New Roman" w:hAnsi="Times New Roman"/>
          <w:sz w:val="28"/>
          <w:szCs w:val="28"/>
          <w:lang w:eastAsia="ru-RU"/>
        </w:rPr>
        <w:t>9.7.Воспитатели готовы беседовать с Вами о ребенке с 13.00 до 15.00.В другое время воспитатель обязан работать с группой воспитанников и отвлекать его нежелательно.</w:t>
      </w:r>
    </w:p>
    <w:p w:rsidR="007F305C" w:rsidRPr="00836E12" w:rsidRDefault="007F305C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F305C" w:rsidRPr="00836E12" w:rsidSect="00E57D88">
      <w:pgSz w:w="11906" w:h="16838" w:code="9"/>
      <w:pgMar w:top="1134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A1E"/>
    <w:multiLevelType w:val="hybridMultilevel"/>
    <w:tmpl w:val="101C86A2"/>
    <w:lvl w:ilvl="0" w:tplc="E7403D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2344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9485AB9"/>
    <w:multiLevelType w:val="hybridMultilevel"/>
    <w:tmpl w:val="528A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52EDC"/>
    <w:multiLevelType w:val="multilevel"/>
    <w:tmpl w:val="F43C4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0A3F2E"/>
    <w:multiLevelType w:val="multilevel"/>
    <w:tmpl w:val="36BE7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DB1D75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BB6841"/>
    <w:multiLevelType w:val="multilevel"/>
    <w:tmpl w:val="95D23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E96770"/>
    <w:multiLevelType w:val="hybridMultilevel"/>
    <w:tmpl w:val="252A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439DB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042ECC"/>
    <w:multiLevelType w:val="multilevel"/>
    <w:tmpl w:val="E55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C376F0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E27D14"/>
    <w:multiLevelType w:val="multilevel"/>
    <w:tmpl w:val="92A40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9"/>
    <w:lvlOverride w:ilvl="0"/>
    <w:lvlOverride w:ilvl="1">
      <w:startOverride w:val="2"/>
    </w:lvlOverride>
  </w:num>
  <w:num w:numId="6">
    <w:abstractNumId w:val="9"/>
    <w:lvlOverride w:ilvl="0"/>
    <w:lvlOverride w:ilvl="1">
      <w:startOverride w:val="2"/>
    </w:lvlOverride>
  </w:num>
  <w:num w:numId="7">
    <w:abstractNumId w:val="9"/>
    <w:lvlOverride w:ilvl="0"/>
    <w:lvlOverride w:ilvl="1">
      <w:startOverride w:val="2"/>
    </w:lvlOverride>
  </w:num>
  <w:num w:numId="8">
    <w:abstractNumId w:val="9"/>
    <w:lvlOverride w:ilvl="0"/>
    <w:lvlOverride w:ilvl="1">
      <w:startOverride w:val="2"/>
    </w:lvlOverride>
  </w:num>
  <w:num w:numId="9">
    <w:abstractNumId w:val="9"/>
    <w:lvlOverride w:ilvl="0"/>
    <w:lvlOverride w:ilvl="1">
      <w:startOverride w:val="2"/>
    </w:lvlOverride>
  </w:num>
  <w:num w:numId="10">
    <w:abstractNumId w:val="10"/>
    <w:lvlOverride w:ilvl="0">
      <w:startOverride w:val="3"/>
    </w:lvlOverride>
  </w:num>
  <w:num w:numId="11">
    <w:abstractNumId w:val="10"/>
    <w:lvlOverride w:ilvl="0">
      <w:startOverride w:val="3"/>
    </w:lvlOverride>
  </w:num>
  <w:num w:numId="12">
    <w:abstractNumId w:val="10"/>
    <w:lvlOverride w:ilvl="0">
      <w:startOverride w:val="3"/>
    </w:lvlOverride>
  </w:num>
  <w:num w:numId="13">
    <w:abstractNumId w:val="10"/>
    <w:lvlOverride w:ilvl="0">
      <w:startOverride w:val="3"/>
    </w:lvlOverride>
  </w:num>
  <w:num w:numId="14">
    <w:abstractNumId w:val="10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startOverride w:val="4"/>
    </w:lvlOverride>
  </w:num>
  <w:num w:numId="17">
    <w:abstractNumId w:val="4"/>
    <w:lvlOverride w:ilvl="0">
      <w:startOverride w:val="4"/>
    </w:lvlOverride>
  </w:num>
  <w:num w:numId="18">
    <w:abstractNumId w:val="4"/>
    <w:lvlOverride w:ilvl="0">
      <w:startOverride w:val="4"/>
    </w:lvlOverride>
  </w:num>
  <w:num w:numId="19">
    <w:abstractNumId w:val="4"/>
    <w:lvlOverride w:ilvl="0">
      <w:startOverride w:val="4"/>
    </w:lvlOverride>
  </w:num>
  <w:num w:numId="20">
    <w:abstractNumId w:val="4"/>
    <w:lvlOverride w:ilvl="0">
      <w:startOverride w:val="4"/>
    </w:lvlOverride>
  </w:num>
  <w:num w:numId="21">
    <w:abstractNumId w:val="4"/>
    <w:lvlOverride w:ilvl="0">
      <w:startOverride w:val="4"/>
    </w:lvlOverride>
  </w:num>
  <w:num w:numId="22">
    <w:abstractNumId w:val="4"/>
    <w:lvlOverride w:ilvl="0">
      <w:startOverride w:val="4"/>
    </w:lvlOverride>
  </w:num>
  <w:num w:numId="23">
    <w:abstractNumId w:val="11"/>
    <w:lvlOverride w:ilvl="0">
      <w:startOverride w:val="5"/>
    </w:lvlOverride>
  </w:num>
  <w:num w:numId="24">
    <w:abstractNumId w:val="11"/>
    <w:lvlOverride w:ilvl="0">
      <w:startOverride w:val="5"/>
    </w:lvlOverride>
  </w:num>
  <w:num w:numId="25">
    <w:abstractNumId w:val="11"/>
    <w:lvlOverride w:ilvl="0">
      <w:startOverride w:val="5"/>
    </w:lvlOverride>
  </w:num>
  <w:num w:numId="26">
    <w:abstractNumId w:val="11"/>
    <w:lvlOverride w:ilvl="0">
      <w:startOverride w:val="5"/>
    </w:lvlOverride>
  </w:num>
  <w:num w:numId="27">
    <w:abstractNumId w:val="11"/>
    <w:lvlOverride w:ilvl="0">
      <w:startOverride w:val="5"/>
    </w:lvlOverride>
  </w:num>
  <w:num w:numId="28">
    <w:abstractNumId w:val="11"/>
    <w:lvlOverride w:ilvl="0">
      <w:startOverride w:val="5"/>
    </w:lvlOverride>
  </w:num>
  <w:num w:numId="29">
    <w:abstractNumId w:val="11"/>
    <w:lvlOverride w:ilvl="0">
      <w:startOverride w:val="5"/>
    </w:lvlOverride>
  </w:num>
  <w:num w:numId="30">
    <w:abstractNumId w:val="6"/>
    <w:lvlOverride w:ilvl="0">
      <w:startOverride w:val="6"/>
    </w:lvlOverride>
  </w:num>
  <w:num w:numId="31">
    <w:abstractNumId w:val="6"/>
    <w:lvlOverride w:ilvl="0">
      <w:startOverride w:val="6"/>
    </w:lvlOverride>
  </w:num>
  <w:num w:numId="32">
    <w:abstractNumId w:val="6"/>
    <w:lvlOverride w:ilvl="0">
      <w:startOverride w:val="6"/>
    </w:lvlOverride>
  </w:num>
  <w:num w:numId="33">
    <w:abstractNumId w:val="6"/>
    <w:lvlOverride w:ilvl="0">
      <w:startOverride w:val="6"/>
    </w:lvlOverride>
  </w:num>
  <w:num w:numId="34">
    <w:abstractNumId w:val="6"/>
    <w:lvlOverride w:ilvl="0">
      <w:startOverride w:val="6"/>
    </w:lvlOverride>
  </w:num>
  <w:num w:numId="35">
    <w:abstractNumId w:val="6"/>
    <w:lvlOverride w:ilvl="0">
      <w:startOverride w:val="6"/>
    </w:lvlOverride>
  </w:num>
  <w:num w:numId="36">
    <w:abstractNumId w:val="6"/>
    <w:lvlOverride w:ilvl="0">
      <w:startOverride w:val="6"/>
    </w:lvlOverride>
  </w:num>
  <w:num w:numId="37">
    <w:abstractNumId w:val="6"/>
    <w:lvlOverride w:ilvl="0">
      <w:startOverride w:val="6"/>
    </w:lvlOverride>
  </w:num>
  <w:num w:numId="38">
    <w:abstractNumId w:val="6"/>
    <w:lvlOverride w:ilvl="0">
      <w:startOverride w:val="6"/>
    </w:lvlOverride>
  </w:num>
  <w:num w:numId="39">
    <w:abstractNumId w:val="6"/>
    <w:lvlOverride w:ilvl="0">
      <w:startOverride w:val="6"/>
    </w:lvlOverride>
  </w:num>
  <w:num w:numId="40">
    <w:abstractNumId w:val="6"/>
    <w:lvlOverride w:ilvl="0">
      <w:startOverride w:val="6"/>
    </w:lvlOverride>
  </w:num>
  <w:num w:numId="41">
    <w:abstractNumId w:val="3"/>
    <w:lvlOverride w:ilvl="0">
      <w:startOverride w:val="9"/>
    </w:lvlOverride>
  </w:num>
  <w:num w:numId="42">
    <w:abstractNumId w:val="3"/>
    <w:lvlOverride w:ilvl="0">
      <w:startOverride w:val="9"/>
    </w:lvlOverride>
  </w:num>
  <w:num w:numId="43">
    <w:abstractNumId w:val="3"/>
    <w:lvlOverride w:ilvl="0">
      <w:startOverride w:val="9"/>
    </w:lvlOverride>
  </w:num>
  <w:num w:numId="44">
    <w:abstractNumId w:val="3"/>
    <w:lvlOverride w:ilvl="0">
      <w:startOverride w:val="9"/>
    </w:lvlOverride>
  </w:num>
  <w:num w:numId="45">
    <w:abstractNumId w:val="3"/>
    <w:lvlOverride w:ilvl="0">
      <w:startOverride w:val="9"/>
    </w:lvlOverride>
  </w:num>
  <w:num w:numId="46">
    <w:abstractNumId w:val="3"/>
    <w:lvlOverride w:ilvl="0">
      <w:startOverride w:val="9"/>
    </w:lvlOverride>
  </w:num>
  <w:num w:numId="47">
    <w:abstractNumId w:val="3"/>
    <w:lvlOverride w:ilvl="0">
      <w:startOverride w:val="9"/>
    </w:lvlOverride>
  </w:num>
  <w:num w:numId="48">
    <w:abstractNumId w:val="7"/>
  </w:num>
  <w:num w:numId="49">
    <w:abstractNumId w:val="2"/>
  </w:num>
  <w:num w:numId="50">
    <w:abstractNumId w:val="8"/>
  </w:num>
  <w:num w:numId="51">
    <w:abstractNumId w:val="5"/>
  </w:num>
  <w:num w:numId="52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FB"/>
    <w:rsid w:val="001109A5"/>
    <w:rsid w:val="00113ACF"/>
    <w:rsid w:val="00155071"/>
    <w:rsid w:val="001B3D5A"/>
    <w:rsid w:val="00201C13"/>
    <w:rsid w:val="002551E0"/>
    <w:rsid w:val="00261D1E"/>
    <w:rsid w:val="0027269A"/>
    <w:rsid w:val="002A18AB"/>
    <w:rsid w:val="002E6DD1"/>
    <w:rsid w:val="002F3B03"/>
    <w:rsid w:val="0036062F"/>
    <w:rsid w:val="003752A8"/>
    <w:rsid w:val="00385EA2"/>
    <w:rsid w:val="003A2983"/>
    <w:rsid w:val="003C7D59"/>
    <w:rsid w:val="0041061D"/>
    <w:rsid w:val="00414BFB"/>
    <w:rsid w:val="0045669E"/>
    <w:rsid w:val="004577A5"/>
    <w:rsid w:val="00461D5A"/>
    <w:rsid w:val="00490D0A"/>
    <w:rsid w:val="004A0E29"/>
    <w:rsid w:val="004E1D11"/>
    <w:rsid w:val="00541A01"/>
    <w:rsid w:val="00550418"/>
    <w:rsid w:val="005D04C3"/>
    <w:rsid w:val="005E2F22"/>
    <w:rsid w:val="005E6661"/>
    <w:rsid w:val="006A2616"/>
    <w:rsid w:val="006A321A"/>
    <w:rsid w:val="006C466E"/>
    <w:rsid w:val="006E504C"/>
    <w:rsid w:val="00735ABE"/>
    <w:rsid w:val="0079254B"/>
    <w:rsid w:val="007D5FE2"/>
    <w:rsid w:val="007F305C"/>
    <w:rsid w:val="007F6B64"/>
    <w:rsid w:val="0082081B"/>
    <w:rsid w:val="00836E12"/>
    <w:rsid w:val="0084652E"/>
    <w:rsid w:val="0086580C"/>
    <w:rsid w:val="008858BA"/>
    <w:rsid w:val="008D1BD7"/>
    <w:rsid w:val="00917179"/>
    <w:rsid w:val="00920394"/>
    <w:rsid w:val="0097074A"/>
    <w:rsid w:val="00983A48"/>
    <w:rsid w:val="009C73CF"/>
    <w:rsid w:val="009D3755"/>
    <w:rsid w:val="00A46AE8"/>
    <w:rsid w:val="00AA3157"/>
    <w:rsid w:val="00B457EA"/>
    <w:rsid w:val="00B927F6"/>
    <w:rsid w:val="00BD03DA"/>
    <w:rsid w:val="00CD32EA"/>
    <w:rsid w:val="00CF7796"/>
    <w:rsid w:val="00D0222F"/>
    <w:rsid w:val="00D0404F"/>
    <w:rsid w:val="00D8355E"/>
    <w:rsid w:val="00DA43C9"/>
    <w:rsid w:val="00DA55E7"/>
    <w:rsid w:val="00DC65E2"/>
    <w:rsid w:val="00DD10BA"/>
    <w:rsid w:val="00E07FB7"/>
    <w:rsid w:val="00E37C46"/>
    <w:rsid w:val="00E57D88"/>
    <w:rsid w:val="00E7657B"/>
    <w:rsid w:val="00EA2E32"/>
    <w:rsid w:val="00EA588E"/>
    <w:rsid w:val="00F11C3D"/>
    <w:rsid w:val="00F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658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14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AB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4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414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4BF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46AE8"/>
    <w:pPr>
      <w:ind w:left="720"/>
      <w:contextualSpacing/>
    </w:pPr>
  </w:style>
  <w:style w:type="paragraph" w:styleId="Title">
    <w:name w:val="Title"/>
    <w:aliases w:val="Знак Знак1"/>
    <w:basedOn w:val="Normal"/>
    <w:link w:val="TitleChar"/>
    <w:uiPriority w:val="99"/>
    <w:qFormat/>
    <w:locked/>
    <w:rsid w:val="00E37C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нак Знак1 Char"/>
    <w:basedOn w:val="DefaultParagraphFont"/>
    <w:link w:val="Title"/>
    <w:uiPriority w:val="99"/>
    <w:locked/>
    <w:rsid w:val="00E37C46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D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1314</Words>
  <Characters>7496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2015-02-08T10:33:00Z</cp:lastPrinted>
  <dcterms:created xsi:type="dcterms:W3CDTF">2014-10-26T17:07:00Z</dcterms:created>
  <dcterms:modified xsi:type="dcterms:W3CDTF">2015-02-08T10:37:00Z</dcterms:modified>
</cp:coreProperties>
</file>